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65" w:rsidRPr="00F84700" w:rsidRDefault="00676A65" w:rsidP="00F84700">
      <w:pPr>
        <w:rPr>
          <w:sz w:val="32"/>
        </w:rPr>
      </w:pPr>
      <w:r w:rsidRPr="00F84700">
        <w:rPr>
          <w:b/>
          <w:bCs/>
          <w:sz w:val="32"/>
        </w:rPr>
        <w:t xml:space="preserve">South Nation Archery Club </w:t>
      </w:r>
      <w:hyperlink r:id="rId4" w:history="1">
        <w:r w:rsidRPr="00F84700">
          <w:rPr>
            <w:rStyle w:val="Hyperlink"/>
            <w:b/>
            <w:bCs/>
            <w:color w:val="auto"/>
            <w:sz w:val="32"/>
            <w:u w:val="none"/>
          </w:rPr>
          <w:t>Privacy Policy</w:t>
        </w:r>
      </w:hyperlink>
    </w:p>
    <w:p w:rsidR="00676A65" w:rsidRPr="00F84700" w:rsidRDefault="00676A65" w:rsidP="00F84700">
      <w:pPr>
        <w:rPr>
          <w:b/>
          <w:bCs/>
        </w:rPr>
      </w:pPr>
    </w:p>
    <w:p w:rsidR="00676A65" w:rsidRDefault="00676A65" w:rsidP="00F84700">
      <w:pPr>
        <w:rPr>
          <w:b/>
          <w:bCs/>
        </w:rPr>
      </w:pPr>
      <w:r w:rsidRPr="00F84700">
        <w:rPr>
          <w:b/>
          <w:bCs/>
        </w:rPr>
        <w:t>EFFECTIVE JANUARY 1, 20</w:t>
      </w:r>
      <w:r>
        <w:rPr>
          <w:b/>
          <w:bCs/>
        </w:rPr>
        <w:t>04</w:t>
      </w:r>
    </w:p>
    <w:p w:rsidR="00676A65" w:rsidRPr="00F84700" w:rsidRDefault="00676A65" w:rsidP="00F84700"/>
    <w:p w:rsidR="00676A65" w:rsidRPr="00F84700" w:rsidRDefault="00676A65" w:rsidP="00F84700">
      <w:r w:rsidRPr="00824367">
        <w:t>Effective January 1, 2004, the Government of Canada implemented the last phase of the Personal Information, the Protection and Electronic Document Act (PIPEDA).</w:t>
      </w:r>
      <w:r w:rsidRPr="00C705E0">
        <w:rPr>
          <w:color w:val="FF0000"/>
        </w:rPr>
        <w:t xml:space="preserve">  </w:t>
      </w:r>
      <w:r w:rsidRPr="00F84700">
        <w:t>PIPEDA was created to ensure all Canadians' basic right to privacy is upheld.</w:t>
      </w:r>
      <w:r>
        <w:t xml:space="preserve">  </w:t>
      </w:r>
      <w:r w:rsidRPr="00F84700">
        <w:t xml:space="preserve">We at </w:t>
      </w:r>
      <w:r>
        <w:t>South Nation Archery Club</w:t>
      </w:r>
      <w:r w:rsidRPr="00F84700">
        <w:t xml:space="preserve"> (</w:t>
      </w:r>
      <w:r>
        <w:t>SN</w:t>
      </w:r>
      <w:r w:rsidRPr="00F84700">
        <w:t>AC) are dedicated to keeping your personal and financial information in strict confidence.</w:t>
      </w:r>
      <w:r>
        <w:t xml:space="preserve">  </w:t>
      </w:r>
      <w:r w:rsidRPr="00F84700">
        <w:t xml:space="preserve">As technology continues to change, </w:t>
      </w:r>
      <w:r>
        <w:t>SN</w:t>
      </w:r>
      <w:r w:rsidRPr="00F84700">
        <w:t>AC will always protect your privacy.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 xml:space="preserve">Before or when </w:t>
      </w:r>
      <w:r>
        <w:t>SN</w:t>
      </w:r>
      <w:r w:rsidRPr="00F84700">
        <w:t xml:space="preserve">AC collects information about you, </w:t>
      </w:r>
      <w:r>
        <w:t>SN</w:t>
      </w:r>
      <w:r w:rsidRPr="00F84700">
        <w:t>AC will explain how it is intended t</w:t>
      </w:r>
      <w:r>
        <w:t xml:space="preserve">o be used.  </w:t>
      </w:r>
      <w:r w:rsidRPr="00824367">
        <w:t>Unless law requires, South</w:t>
      </w:r>
      <w:r>
        <w:t xml:space="preserve"> Nation Archery Club</w:t>
      </w:r>
      <w:r w:rsidRPr="00F84700">
        <w:t xml:space="preserve"> will not use or disclose any personal information that has been collected.  Once </w:t>
      </w:r>
      <w:r>
        <w:t>SN</w:t>
      </w:r>
      <w:r w:rsidRPr="00F84700">
        <w:t>AC has received your consent and</w:t>
      </w:r>
      <w:r>
        <w:t xml:space="preserve"> </w:t>
      </w:r>
      <w:r w:rsidRPr="00F84700">
        <w:t xml:space="preserve">unless your information requires amendments, it will be kept on file and will not be used or disclosed to anyone not directly pertaining to </w:t>
      </w:r>
      <w:r>
        <w:t>SN</w:t>
      </w:r>
      <w:r w:rsidRPr="00F84700">
        <w:t>AC's</w:t>
      </w:r>
      <w:r>
        <w:t xml:space="preserve"> </w:t>
      </w:r>
      <w:r w:rsidRPr="00F84700">
        <w:t xml:space="preserve">programmes and services.  In order to safeguard your personal information, </w:t>
      </w:r>
      <w:r>
        <w:t>SNAC</w:t>
      </w:r>
      <w:r w:rsidRPr="00F84700">
        <w:t xml:space="preserve"> may require you to provide sufficient identification information to</w:t>
      </w:r>
      <w:r>
        <w:t xml:space="preserve"> </w:t>
      </w:r>
      <w:r w:rsidRPr="00F84700">
        <w:t>permit us to authorize access to your file.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 xml:space="preserve">The information </w:t>
      </w:r>
      <w:r>
        <w:t>SN</w:t>
      </w:r>
      <w:r w:rsidRPr="00F84700">
        <w:t xml:space="preserve">AC asks </w:t>
      </w:r>
      <w:r>
        <w:t xml:space="preserve">of </w:t>
      </w:r>
      <w:r w:rsidRPr="00F84700">
        <w:t xml:space="preserve">you </w:t>
      </w:r>
      <w:r w:rsidRPr="00C705E0">
        <w:t>that r</w:t>
      </w:r>
      <w:r w:rsidRPr="00F84700">
        <w:t>efers to you specifically</w:t>
      </w:r>
      <w:r w:rsidRPr="00F84700">
        <w:rPr>
          <w:i/>
          <w:iCs/>
          <w:u w:val="single"/>
        </w:rPr>
        <w:t xml:space="preserve"> may</w:t>
      </w:r>
      <w:r w:rsidRPr="00F84700">
        <w:t> include the following:</w:t>
      </w:r>
    </w:p>
    <w:p w:rsidR="00676A65" w:rsidRDefault="00676A65" w:rsidP="00F84700">
      <w:pPr>
        <w:sectPr w:rsidR="00676A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76A65" w:rsidRDefault="00676A65" w:rsidP="00F84700">
      <w:r w:rsidRPr="00F84700">
        <w:t xml:space="preserve">Name                                                                </w:t>
      </w:r>
    </w:p>
    <w:p w:rsidR="00676A65" w:rsidRDefault="00676A65" w:rsidP="00F84700">
      <w:r w:rsidRPr="00F84700">
        <w:t>Mailing address </w:t>
      </w:r>
      <w:r w:rsidRPr="00F84700">
        <w:br/>
        <w:t>Business &amp; Home Phone number                       </w:t>
      </w:r>
    </w:p>
    <w:p w:rsidR="00676A65" w:rsidRDefault="00676A65" w:rsidP="00F84700">
      <w:r w:rsidRPr="00F84700">
        <w:t>Fax number </w:t>
      </w:r>
      <w:r w:rsidRPr="00F84700">
        <w:br/>
        <w:t xml:space="preserve">Emergency contact name and phone </w:t>
      </w:r>
      <w:r>
        <w:t>number</w:t>
      </w:r>
    </w:p>
    <w:p w:rsidR="00676A65" w:rsidRPr="000C628D" w:rsidRDefault="00676A65" w:rsidP="00F84700">
      <w:r w:rsidRPr="000C628D">
        <w:t>Allergies (e.g. food, outdoor events, etc.)</w:t>
      </w:r>
    </w:p>
    <w:p w:rsidR="00676A65" w:rsidRDefault="00676A65" w:rsidP="00F84700">
      <w:r w:rsidRPr="00F84700">
        <w:t>Email address </w:t>
      </w:r>
      <w:r w:rsidRPr="00F84700">
        <w:br/>
        <w:t xml:space="preserve">Passport number                                               </w:t>
      </w:r>
    </w:p>
    <w:p w:rsidR="00676A65" w:rsidRPr="00F84700" w:rsidRDefault="00676A65" w:rsidP="00F84700">
      <w:r w:rsidRPr="00F84700">
        <w:t>Visa numbers if applicable</w:t>
      </w:r>
    </w:p>
    <w:p w:rsidR="00676A65" w:rsidRPr="000C628D" w:rsidRDefault="00676A65" w:rsidP="00F84700">
      <w:r>
        <w:t>Date of Birth (tournament registration</w:t>
      </w:r>
      <w:r w:rsidRPr="00F84700">
        <w:t>) </w:t>
      </w:r>
      <w:r w:rsidRPr="00F84700">
        <w:br/>
      </w:r>
      <w:r w:rsidRPr="00C705E0">
        <w:t>Credit card number</w:t>
      </w:r>
      <w:r>
        <w:t xml:space="preserve"> (</w:t>
      </w:r>
      <w:r w:rsidRPr="000C628D">
        <w:t>pre-payment only)</w:t>
      </w:r>
    </w:p>
    <w:p w:rsidR="00676A65" w:rsidRDefault="00676A65" w:rsidP="00F84700">
      <w:pPr>
        <w:sectPr w:rsidR="00676A65" w:rsidSect="00F8470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>
        <w:t>SN</w:t>
      </w:r>
      <w:r w:rsidRPr="00F84700">
        <w:t>AC will use the above-mentioned information to communicate with you and to process your requests.  Your information may be sent</w:t>
      </w:r>
      <w:r>
        <w:t xml:space="preserve"> </w:t>
      </w:r>
      <w:r w:rsidRPr="00F84700">
        <w:t xml:space="preserve">to a third party such as a hotel, </w:t>
      </w:r>
      <w:r>
        <w:t xml:space="preserve">organising committee, supplier, </w:t>
      </w:r>
      <w:r w:rsidRPr="00F84700">
        <w:t xml:space="preserve">the Canadian Centre for Ethics in Sport, or </w:t>
      </w:r>
      <w:r>
        <w:t>SN</w:t>
      </w:r>
      <w:r w:rsidRPr="00F84700">
        <w:t>AC's travel agency allowing</w:t>
      </w:r>
      <w:r>
        <w:t xml:space="preserve"> SN</w:t>
      </w:r>
      <w:r w:rsidRPr="00F84700">
        <w:t xml:space="preserve">AC to complete your travel itinerary.  </w:t>
      </w:r>
      <w:r>
        <w:t>SN</w:t>
      </w:r>
      <w:r w:rsidRPr="00F84700">
        <w:t>AC will do its utmost to ensure that these companies and contacts also have privacy policies in</w:t>
      </w:r>
      <w:r>
        <w:t xml:space="preserve"> </w:t>
      </w:r>
      <w:r w:rsidRPr="00F84700">
        <w:t>place prior to releasing such information to them.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>
        <w:t>SN</w:t>
      </w:r>
      <w:r w:rsidRPr="00F84700">
        <w:t>AC will make every effort to ensure that your personal information is as accurate, complete and up-to-date as is necessary for the purposes</w:t>
      </w:r>
      <w:r>
        <w:t xml:space="preserve"> </w:t>
      </w:r>
      <w:r w:rsidRPr="00F84700">
        <w:t xml:space="preserve">for which it was collected.  If you need to have your information amended, please contact </w:t>
      </w:r>
      <w:r>
        <w:t>SN</w:t>
      </w:r>
      <w:r w:rsidRPr="00F84700">
        <w:t>AC directly.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>
        <w:t>South Nation Archery Club</w:t>
      </w:r>
      <w:r w:rsidRPr="00F84700">
        <w:t> does not provide or sell its membership lists to any outside company for use in marketing or solicitation.</w:t>
      </w:r>
      <w:r>
        <w:t xml:space="preserve">  </w:t>
      </w:r>
      <w:r w:rsidRPr="00F84700">
        <w:t xml:space="preserve">Only </w:t>
      </w:r>
      <w:r>
        <w:t>SN</w:t>
      </w:r>
      <w:r w:rsidRPr="00F84700">
        <w:t>AC employees are granted access to personal information about our members.</w:t>
      </w:r>
    </w:p>
    <w:p w:rsidR="00676A65" w:rsidRPr="00F84700" w:rsidRDefault="00676A65" w:rsidP="00F84700">
      <w:r w:rsidRPr="00F84700">
        <w:t> </w:t>
      </w:r>
    </w:p>
    <w:p w:rsidR="00676A65" w:rsidRDefault="00676A65" w:rsidP="00F84700">
      <w:r>
        <w:t>SN</w:t>
      </w:r>
      <w:r w:rsidRPr="00F84700">
        <w:t xml:space="preserve">AC and employees are not responsible for the content or the privacy policies of other web sites to which </w:t>
      </w:r>
      <w:r>
        <w:t>SN</w:t>
      </w:r>
      <w:r w:rsidRPr="00F84700">
        <w:t>AC's site may be linked.</w:t>
      </w:r>
      <w:r>
        <w:t xml:space="preserve">  </w:t>
      </w:r>
      <w:r w:rsidRPr="00F84700">
        <w:t xml:space="preserve">Although </w:t>
      </w:r>
      <w:r>
        <w:t>SN</w:t>
      </w:r>
      <w:r w:rsidRPr="00F84700">
        <w:t xml:space="preserve">AC will endeavor to link only to sites with high privacy standards, </w:t>
      </w:r>
      <w:r>
        <w:t>SN</w:t>
      </w:r>
      <w:r w:rsidRPr="00F84700">
        <w:t xml:space="preserve">AC's policy will no longer apply once you leave </w:t>
      </w:r>
      <w:r>
        <w:t>SN</w:t>
      </w:r>
      <w:r w:rsidRPr="00F84700">
        <w:t>AC's web site.</w:t>
      </w:r>
      <w:r>
        <w:t xml:space="preserve">  SN</w:t>
      </w:r>
      <w:r w:rsidRPr="00F84700">
        <w:t>AC suggests you examine the privacy statements of those sites to learn how your information may be gathered and disclosed.</w:t>
      </w:r>
    </w:p>
    <w:p w:rsidR="00676A65" w:rsidRDefault="00676A65" w:rsidP="00F84700"/>
    <w:p w:rsidR="00676A65" w:rsidRPr="00F84700" w:rsidRDefault="00676A65" w:rsidP="00F84700"/>
    <w:p w:rsidR="00676A65" w:rsidRPr="00F84700" w:rsidRDefault="00676A65" w:rsidP="00F84700">
      <w:r w:rsidRPr="00F84700">
        <w:t> </w:t>
      </w:r>
      <w:r>
        <w:pict>
          <v:rect id="_x0000_i1025" style="width:0;height:1.5pt" o:hralign="center" o:hrstd="t" o:hrnoshade="t" o:hr="t" fillcolor="#555" stroked="f"/>
        </w:pict>
      </w:r>
    </w:p>
    <w:p w:rsidR="00676A65" w:rsidRPr="00F84700" w:rsidRDefault="00676A65" w:rsidP="00F84700">
      <w:r w:rsidRPr="00F84700">
        <w:t>CLIENT CONSENT FORM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>I, </w:t>
      </w:r>
      <w:r w:rsidRPr="00F84700">
        <w:rPr>
          <w:u w:val="single"/>
        </w:rPr>
        <w:t>_________________________</w:t>
      </w:r>
      <w:r>
        <w:t>, authoris</w:t>
      </w:r>
      <w:r w:rsidRPr="00F84700">
        <w:t xml:space="preserve">e </w:t>
      </w:r>
      <w:r>
        <w:t>South Nation Archery Club</w:t>
      </w:r>
      <w:r w:rsidRPr="00F84700">
        <w:t> access to my personal information allowing</w:t>
      </w:r>
      <w:r>
        <w:t xml:space="preserve"> </w:t>
      </w:r>
      <w:r w:rsidRPr="00F84700">
        <w:t>them to provide me with my requested programmes and services.  I also acknowledge that my personal information may have to</w:t>
      </w:r>
      <w:r>
        <w:t xml:space="preserve"> </w:t>
      </w:r>
      <w:r w:rsidRPr="00F84700">
        <w:t>be provided to a third party in order to complete my request.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 xml:space="preserve">Before or when </w:t>
      </w:r>
      <w:r>
        <w:t>SN</w:t>
      </w:r>
      <w:r w:rsidRPr="00F84700">
        <w:t xml:space="preserve">AC collects information from me, </w:t>
      </w:r>
      <w:r>
        <w:t>SN</w:t>
      </w:r>
      <w:r w:rsidRPr="00F84700">
        <w:t>AC will explain how it intends to use this information.  Unless required by law,</w:t>
      </w:r>
      <w:r>
        <w:t xml:space="preserve"> SN</w:t>
      </w:r>
      <w:r w:rsidRPr="00F84700">
        <w:t>AC will not use or disclose any personal information that has been collected without documenting the new purpose and obtaining my consent.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>
        <w:t>I would also like to authoris</w:t>
      </w:r>
      <w:r w:rsidRPr="00F84700">
        <w:t xml:space="preserve">e the following people access to my file. </w:t>
      </w:r>
      <w:r>
        <w:t xml:space="preserve"> </w:t>
      </w:r>
      <w:r w:rsidRPr="00F84700">
        <w:t>(Check off the following please)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>1 - ______ Membership database supervisor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 xml:space="preserve">2 - ______ </w:t>
      </w:r>
      <w:r w:rsidRPr="00824367">
        <w:t>Bookkeeping</w:t>
      </w:r>
      <w:r w:rsidRPr="00F84700">
        <w:t xml:space="preserve"> personnel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>3 - ______ Team leader/coach/mission staff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> </w:t>
      </w:r>
    </w:p>
    <w:p w:rsidR="00676A65" w:rsidRPr="00F84700" w:rsidRDefault="00676A65" w:rsidP="00F84700">
      <w:r w:rsidRPr="00F84700"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20"/>
        <w:gridCol w:w="3240"/>
      </w:tblGrid>
      <w:tr w:rsidR="00676A65" w:rsidRPr="00644630" w:rsidTr="00F84700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65" w:rsidRPr="00644630" w:rsidRDefault="00676A65" w:rsidP="00F84700">
            <w:r w:rsidRPr="00644630">
              <w:t> </w:t>
            </w:r>
          </w:p>
        </w:tc>
      </w:tr>
      <w:tr w:rsidR="00676A65" w:rsidRPr="00644630" w:rsidTr="00F8470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6A65" w:rsidRPr="00644630" w:rsidRDefault="00676A65" w:rsidP="00F84700">
            <w:r w:rsidRPr="00644630">
              <w:t>Signature:</w:t>
            </w:r>
          </w:p>
          <w:p w:rsidR="00676A65" w:rsidRPr="00644630" w:rsidRDefault="00676A65" w:rsidP="00F84700">
            <w:r w:rsidRPr="00644630">
              <w:t> </w:t>
            </w:r>
          </w:p>
          <w:p w:rsidR="00676A65" w:rsidRPr="00644630" w:rsidRDefault="00676A65" w:rsidP="00F84700">
            <w:r w:rsidRPr="00644630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76A65" w:rsidRPr="00644630" w:rsidRDefault="00676A65" w:rsidP="00F84700">
            <w:r w:rsidRPr="00644630">
              <w:t>______________________</w:t>
            </w:r>
          </w:p>
        </w:tc>
      </w:tr>
      <w:tr w:rsidR="00676A65" w:rsidRPr="00644630" w:rsidTr="00F8470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6A65" w:rsidRPr="00644630" w:rsidRDefault="00676A65" w:rsidP="00F84700">
            <w:r w:rsidRPr="00644630">
              <w:t>Print Name:</w:t>
            </w:r>
          </w:p>
          <w:p w:rsidR="00676A65" w:rsidRPr="00644630" w:rsidRDefault="00676A65" w:rsidP="00F84700">
            <w:r w:rsidRPr="00644630">
              <w:t> </w:t>
            </w:r>
          </w:p>
          <w:p w:rsidR="00676A65" w:rsidRPr="00644630" w:rsidRDefault="00676A65" w:rsidP="00F84700">
            <w:r w:rsidRPr="00644630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76A65" w:rsidRPr="00644630" w:rsidRDefault="00676A65" w:rsidP="00F84700">
            <w:r w:rsidRPr="00644630">
              <w:t>______________________</w:t>
            </w:r>
          </w:p>
          <w:p w:rsidR="00676A65" w:rsidRPr="00644630" w:rsidRDefault="00676A65" w:rsidP="00F84700">
            <w:r w:rsidRPr="00644630">
              <w:t> </w:t>
            </w:r>
          </w:p>
        </w:tc>
        <w:bookmarkStart w:id="0" w:name="_GoBack"/>
        <w:bookmarkEnd w:id="0"/>
      </w:tr>
      <w:tr w:rsidR="00676A65" w:rsidRPr="00644630" w:rsidTr="00F8470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6A65" w:rsidRPr="00644630" w:rsidRDefault="00676A65" w:rsidP="00F84700">
            <w:r w:rsidRPr="00644630">
              <w:t>Date: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76A65" w:rsidRPr="00644630" w:rsidRDefault="00676A65" w:rsidP="00F84700">
            <w:r w:rsidRPr="00644630">
              <w:t>______________________</w:t>
            </w:r>
          </w:p>
        </w:tc>
      </w:tr>
    </w:tbl>
    <w:p w:rsidR="00676A65" w:rsidRDefault="00676A65"/>
    <w:sectPr w:rsidR="00676A65" w:rsidSect="00BC15C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00"/>
    <w:rsid w:val="00002911"/>
    <w:rsid w:val="00002E2E"/>
    <w:rsid w:val="00003B23"/>
    <w:rsid w:val="00017E72"/>
    <w:rsid w:val="00022AC7"/>
    <w:rsid w:val="00024023"/>
    <w:rsid w:val="0002545D"/>
    <w:rsid w:val="00030069"/>
    <w:rsid w:val="000408B8"/>
    <w:rsid w:val="00043DD7"/>
    <w:rsid w:val="00056568"/>
    <w:rsid w:val="000733AF"/>
    <w:rsid w:val="00081ABF"/>
    <w:rsid w:val="000A56E1"/>
    <w:rsid w:val="000B2E7B"/>
    <w:rsid w:val="000B3BA5"/>
    <w:rsid w:val="000C1D18"/>
    <w:rsid w:val="000C4E31"/>
    <w:rsid w:val="000C628D"/>
    <w:rsid w:val="000D78A6"/>
    <w:rsid w:val="000E0FA2"/>
    <w:rsid w:val="001426FF"/>
    <w:rsid w:val="00151B71"/>
    <w:rsid w:val="00152923"/>
    <w:rsid w:val="00162758"/>
    <w:rsid w:val="001639F7"/>
    <w:rsid w:val="00170D9A"/>
    <w:rsid w:val="00174985"/>
    <w:rsid w:val="0019194D"/>
    <w:rsid w:val="001A08BC"/>
    <w:rsid w:val="001A1DE6"/>
    <w:rsid w:val="001A1E3A"/>
    <w:rsid w:val="001A4282"/>
    <w:rsid w:val="001B5DE1"/>
    <w:rsid w:val="001D04AD"/>
    <w:rsid w:val="001D6DA4"/>
    <w:rsid w:val="002042B4"/>
    <w:rsid w:val="0020641C"/>
    <w:rsid w:val="00210D81"/>
    <w:rsid w:val="00211547"/>
    <w:rsid w:val="00212E2C"/>
    <w:rsid w:val="00235F6F"/>
    <w:rsid w:val="0024112A"/>
    <w:rsid w:val="00244EE1"/>
    <w:rsid w:val="0027087D"/>
    <w:rsid w:val="00283B35"/>
    <w:rsid w:val="00293F9C"/>
    <w:rsid w:val="00296DCB"/>
    <w:rsid w:val="002A77A1"/>
    <w:rsid w:val="002B2799"/>
    <w:rsid w:val="002C2CD5"/>
    <w:rsid w:val="002C57A7"/>
    <w:rsid w:val="002F4880"/>
    <w:rsid w:val="003062AD"/>
    <w:rsid w:val="00310BC8"/>
    <w:rsid w:val="00312F50"/>
    <w:rsid w:val="003209F4"/>
    <w:rsid w:val="00321FAF"/>
    <w:rsid w:val="003228B8"/>
    <w:rsid w:val="0032316F"/>
    <w:rsid w:val="00323FA4"/>
    <w:rsid w:val="0032630E"/>
    <w:rsid w:val="003376F6"/>
    <w:rsid w:val="0034269E"/>
    <w:rsid w:val="00354B00"/>
    <w:rsid w:val="00381DC5"/>
    <w:rsid w:val="00396AF7"/>
    <w:rsid w:val="003A7E56"/>
    <w:rsid w:val="003B0C43"/>
    <w:rsid w:val="003C25C2"/>
    <w:rsid w:val="003D7EB4"/>
    <w:rsid w:val="003E2FBD"/>
    <w:rsid w:val="003F0506"/>
    <w:rsid w:val="00420D10"/>
    <w:rsid w:val="00432AD4"/>
    <w:rsid w:val="00436F8E"/>
    <w:rsid w:val="00442DE2"/>
    <w:rsid w:val="0047069F"/>
    <w:rsid w:val="00482D4F"/>
    <w:rsid w:val="00492EAF"/>
    <w:rsid w:val="0049476E"/>
    <w:rsid w:val="00495680"/>
    <w:rsid w:val="004A0B3F"/>
    <w:rsid w:val="004A4915"/>
    <w:rsid w:val="004A6429"/>
    <w:rsid w:val="004A71E0"/>
    <w:rsid w:val="004B7A54"/>
    <w:rsid w:val="004D25C2"/>
    <w:rsid w:val="00503D2F"/>
    <w:rsid w:val="00521441"/>
    <w:rsid w:val="005377E4"/>
    <w:rsid w:val="0054063E"/>
    <w:rsid w:val="00550821"/>
    <w:rsid w:val="00561C1B"/>
    <w:rsid w:val="00562BBF"/>
    <w:rsid w:val="005631C1"/>
    <w:rsid w:val="0056641C"/>
    <w:rsid w:val="00574033"/>
    <w:rsid w:val="005806BF"/>
    <w:rsid w:val="0058132F"/>
    <w:rsid w:val="00594CAE"/>
    <w:rsid w:val="005A6C4C"/>
    <w:rsid w:val="005B1DD3"/>
    <w:rsid w:val="005C0DA1"/>
    <w:rsid w:val="005C6B28"/>
    <w:rsid w:val="005D3D8C"/>
    <w:rsid w:val="005D57AD"/>
    <w:rsid w:val="005F0EC0"/>
    <w:rsid w:val="005F3559"/>
    <w:rsid w:val="00601075"/>
    <w:rsid w:val="00601B9B"/>
    <w:rsid w:val="00605A8F"/>
    <w:rsid w:val="006232A4"/>
    <w:rsid w:val="006244AF"/>
    <w:rsid w:val="00631DE9"/>
    <w:rsid w:val="00644630"/>
    <w:rsid w:val="0065175D"/>
    <w:rsid w:val="00657300"/>
    <w:rsid w:val="0066031A"/>
    <w:rsid w:val="00676A65"/>
    <w:rsid w:val="00677894"/>
    <w:rsid w:val="00684563"/>
    <w:rsid w:val="00696F6D"/>
    <w:rsid w:val="006A1627"/>
    <w:rsid w:val="006A5D4B"/>
    <w:rsid w:val="006B74CC"/>
    <w:rsid w:val="006C124C"/>
    <w:rsid w:val="006E6259"/>
    <w:rsid w:val="006F529A"/>
    <w:rsid w:val="00701D5A"/>
    <w:rsid w:val="00703B2E"/>
    <w:rsid w:val="00704DFB"/>
    <w:rsid w:val="00726098"/>
    <w:rsid w:val="00737881"/>
    <w:rsid w:val="00747EEA"/>
    <w:rsid w:val="0075578C"/>
    <w:rsid w:val="007606BC"/>
    <w:rsid w:val="0077040C"/>
    <w:rsid w:val="00773436"/>
    <w:rsid w:val="007739B3"/>
    <w:rsid w:val="007B31F2"/>
    <w:rsid w:val="007B4A1E"/>
    <w:rsid w:val="007E5E61"/>
    <w:rsid w:val="0080087F"/>
    <w:rsid w:val="00801098"/>
    <w:rsid w:val="008173BB"/>
    <w:rsid w:val="0081770D"/>
    <w:rsid w:val="0082311E"/>
    <w:rsid w:val="00824367"/>
    <w:rsid w:val="00830A7C"/>
    <w:rsid w:val="0085374C"/>
    <w:rsid w:val="00856680"/>
    <w:rsid w:val="00863134"/>
    <w:rsid w:val="008829E5"/>
    <w:rsid w:val="008874CD"/>
    <w:rsid w:val="00891B05"/>
    <w:rsid w:val="008A681C"/>
    <w:rsid w:val="008C0F0E"/>
    <w:rsid w:val="008C2C65"/>
    <w:rsid w:val="00925F85"/>
    <w:rsid w:val="009370FD"/>
    <w:rsid w:val="00944412"/>
    <w:rsid w:val="00945FB5"/>
    <w:rsid w:val="00955169"/>
    <w:rsid w:val="00961C4E"/>
    <w:rsid w:val="0096414D"/>
    <w:rsid w:val="00970427"/>
    <w:rsid w:val="009710EA"/>
    <w:rsid w:val="00991611"/>
    <w:rsid w:val="009934F6"/>
    <w:rsid w:val="00997953"/>
    <w:rsid w:val="009A595D"/>
    <w:rsid w:val="009C082F"/>
    <w:rsid w:val="009C6D6D"/>
    <w:rsid w:val="009D1551"/>
    <w:rsid w:val="009D2469"/>
    <w:rsid w:val="009D6883"/>
    <w:rsid w:val="009E5EE1"/>
    <w:rsid w:val="009E7A05"/>
    <w:rsid w:val="009F1E84"/>
    <w:rsid w:val="00A00789"/>
    <w:rsid w:val="00A27553"/>
    <w:rsid w:val="00A321E6"/>
    <w:rsid w:val="00A333D5"/>
    <w:rsid w:val="00A4460A"/>
    <w:rsid w:val="00A506AE"/>
    <w:rsid w:val="00A51FED"/>
    <w:rsid w:val="00A607FB"/>
    <w:rsid w:val="00A61D27"/>
    <w:rsid w:val="00A625AE"/>
    <w:rsid w:val="00A67E0E"/>
    <w:rsid w:val="00A72AF7"/>
    <w:rsid w:val="00A876DA"/>
    <w:rsid w:val="00A911B6"/>
    <w:rsid w:val="00A97C37"/>
    <w:rsid w:val="00AA4F1C"/>
    <w:rsid w:val="00AB3461"/>
    <w:rsid w:val="00AB408E"/>
    <w:rsid w:val="00AC550E"/>
    <w:rsid w:val="00AD01E9"/>
    <w:rsid w:val="00AD04AE"/>
    <w:rsid w:val="00AE6006"/>
    <w:rsid w:val="00AE6BEF"/>
    <w:rsid w:val="00AF2C7B"/>
    <w:rsid w:val="00B04988"/>
    <w:rsid w:val="00B1447D"/>
    <w:rsid w:val="00B21737"/>
    <w:rsid w:val="00B24937"/>
    <w:rsid w:val="00B94720"/>
    <w:rsid w:val="00BB3C89"/>
    <w:rsid w:val="00BC15C5"/>
    <w:rsid w:val="00BD492B"/>
    <w:rsid w:val="00BE112B"/>
    <w:rsid w:val="00BE5778"/>
    <w:rsid w:val="00BE67CD"/>
    <w:rsid w:val="00BF0FEA"/>
    <w:rsid w:val="00BF323A"/>
    <w:rsid w:val="00BF476A"/>
    <w:rsid w:val="00BF4B64"/>
    <w:rsid w:val="00C12A46"/>
    <w:rsid w:val="00C262CC"/>
    <w:rsid w:val="00C36760"/>
    <w:rsid w:val="00C37DBE"/>
    <w:rsid w:val="00C705E0"/>
    <w:rsid w:val="00C75BA3"/>
    <w:rsid w:val="00C77A56"/>
    <w:rsid w:val="00C945CD"/>
    <w:rsid w:val="00C9598F"/>
    <w:rsid w:val="00C963F3"/>
    <w:rsid w:val="00CA353D"/>
    <w:rsid w:val="00CD3234"/>
    <w:rsid w:val="00CD39CB"/>
    <w:rsid w:val="00CE72B9"/>
    <w:rsid w:val="00CF0234"/>
    <w:rsid w:val="00CF2972"/>
    <w:rsid w:val="00D11902"/>
    <w:rsid w:val="00D126EF"/>
    <w:rsid w:val="00D13642"/>
    <w:rsid w:val="00D13A7A"/>
    <w:rsid w:val="00D365B7"/>
    <w:rsid w:val="00D54372"/>
    <w:rsid w:val="00D64C99"/>
    <w:rsid w:val="00D660F0"/>
    <w:rsid w:val="00D666E2"/>
    <w:rsid w:val="00D91D54"/>
    <w:rsid w:val="00D91D74"/>
    <w:rsid w:val="00DB11D8"/>
    <w:rsid w:val="00DB63B0"/>
    <w:rsid w:val="00DB7958"/>
    <w:rsid w:val="00DE11F4"/>
    <w:rsid w:val="00DF36B9"/>
    <w:rsid w:val="00E0237D"/>
    <w:rsid w:val="00E23EB0"/>
    <w:rsid w:val="00E259F3"/>
    <w:rsid w:val="00E46A7B"/>
    <w:rsid w:val="00E52716"/>
    <w:rsid w:val="00E76234"/>
    <w:rsid w:val="00E82BD1"/>
    <w:rsid w:val="00E91542"/>
    <w:rsid w:val="00EA32DE"/>
    <w:rsid w:val="00ED0DCD"/>
    <w:rsid w:val="00ED4192"/>
    <w:rsid w:val="00ED57A0"/>
    <w:rsid w:val="00EF06CB"/>
    <w:rsid w:val="00EF36C9"/>
    <w:rsid w:val="00EF6A2C"/>
    <w:rsid w:val="00F01AC7"/>
    <w:rsid w:val="00F22EE1"/>
    <w:rsid w:val="00F24A83"/>
    <w:rsid w:val="00F56EC9"/>
    <w:rsid w:val="00F73091"/>
    <w:rsid w:val="00F84700"/>
    <w:rsid w:val="00F93523"/>
    <w:rsid w:val="00F944A1"/>
    <w:rsid w:val="00FC08AF"/>
    <w:rsid w:val="00FD415F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B8"/>
    <w:pPr>
      <w:spacing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470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erycanada.ca/en/policies/346-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595</Words>
  <Characters>3397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Nation Archery Club Privacy Policy</dc:title>
  <dc:subject/>
  <dc:creator>Lindsay Fumerton</dc:creator>
  <cp:keywords/>
  <dc:description/>
  <cp:lastModifiedBy>KATHLEEN MILLAR</cp:lastModifiedBy>
  <cp:revision>3</cp:revision>
  <dcterms:created xsi:type="dcterms:W3CDTF">2014-10-17T13:52:00Z</dcterms:created>
  <dcterms:modified xsi:type="dcterms:W3CDTF">2014-10-17T13:53:00Z</dcterms:modified>
</cp:coreProperties>
</file>